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E" w:rsidRDefault="00CA752E" w:rsidP="00774B40">
      <w:pPr>
        <w:jc w:val="center"/>
        <w:rPr>
          <w:noProof/>
          <w:sz w:val="32"/>
          <w:szCs w:val="32"/>
        </w:rPr>
      </w:pPr>
      <w:r w:rsidRPr="00D635F1">
        <w:rPr>
          <w:rFonts w:hint="eastAsia"/>
          <w:noProof/>
          <w:sz w:val="32"/>
          <w:szCs w:val="32"/>
        </w:rPr>
        <w:t>学生综合服务平台</w:t>
      </w:r>
      <w:r w:rsidRPr="00774B40">
        <w:rPr>
          <w:rFonts w:hint="eastAsia"/>
          <w:noProof/>
          <w:sz w:val="32"/>
          <w:szCs w:val="32"/>
        </w:rPr>
        <w:t>校内勤工助学岗位申请操作流程</w:t>
      </w:r>
    </w:p>
    <w:p w:rsidR="00CA752E" w:rsidRDefault="00CA752E" w:rsidP="00774B40">
      <w:pPr>
        <w:jc w:val="center"/>
        <w:rPr>
          <w:noProof/>
          <w:sz w:val="32"/>
          <w:szCs w:val="32"/>
        </w:rPr>
      </w:pPr>
      <w:r w:rsidRPr="00774B40">
        <w:rPr>
          <w:rFonts w:hint="eastAsia"/>
          <w:noProof/>
          <w:sz w:val="32"/>
          <w:szCs w:val="32"/>
        </w:rPr>
        <w:t>（学生申请）</w:t>
      </w:r>
    </w:p>
    <w:p w:rsidR="00CA752E" w:rsidRPr="00774B40" w:rsidRDefault="00CA752E" w:rsidP="00774B40">
      <w:pPr>
        <w:jc w:val="center"/>
        <w:rPr>
          <w:noProof/>
          <w:sz w:val="32"/>
          <w:szCs w:val="32"/>
        </w:rPr>
      </w:pPr>
    </w:p>
    <w:p w:rsidR="00CA752E" w:rsidRPr="00E70BC4" w:rsidRDefault="00CA752E">
      <w:pPr>
        <w:rPr>
          <w:noProof/>
        </w:rPr>
      </w:pPr>
      <w:r w:rsidRPr="00E70BC4">
        <w:rPr>
          <w:noProof/>
        </w:rPr>
        <w:t>1</w:t>
      </w:r>
      <w:r w:rsidRPr="00E70BC4">
        <w:rPr>
          <w:rFonts w:hint="eastAsia"/>
          <w:noProof/>
        </w:rPr>
        <w:t>、学生综合服务平台系统地址：</w:t>
      </w:r>
    </w:p>
    <w:p w:rsidR="00CA752E" w:rsidRDefault="00CA752E">
      <w:hyperlink r:id="rId6" w:history="1">
        <w:r w:rsidRPr="000954DC">
          <w:rPr>
            <w:rStyle w:val="Hyperlink"/>
            <w:sz w:val="28"/>
            <w:szCs w:val="28"/>
          </w:rPr>
          <w:t>http://cisp.wmu.edu.cn/login.portal</w:t>
        </w:r>
      </w:hyperlink>
    </w:p>
    <w:p w:rsidR="00CA752E" w:rsidRDefault="00CA752E">
      <w:r>
        <w:t>2</w:t>
      </w:r>
      <w:r>
        <w:rPr>
          <w:rFonts w:hint="eastAsia"/>
        </w:rPr>
        <w:t>、学生公寓（社区）目前属于外网，如果出现登录不了学生综合服务平台</w:t>
      </w:r>
      <w:r>
        <w:t>(cisp.wmu.edu.cn)</w:t>
      </w:r>
      <w:r>
        <w:rPr>
          <w:rFonts w:hint="eastAsia"/>
        </w:rPr>
        <w:t>，</w:t>
      </w:r>
    </w:p>
    <w:p w:rsidR="00CA752E" w:rsidRDefault="00CA752E" w:rsidP="003C4C73">
      <w:pPr>
        <w:ind w:firstLineChars="100" w:firstLine="31680"/>
      </w:pPr>
      <w:r>
        <w:rPr>
          <w:rFonts w:hint="eastAsia"/>
        </w:rPr>
        <w:t>可使用以下方法进行登录：</w:t>
      </w:r>
    </w:p>
    <w:p w:rsidR="00CA752E" w:rsidRDefault="00CA752E" w:rsidP="00440451">
      <w:pPr>
        <w:ind w:left="31680" w:hangingChars="250" w:firstLine="3168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）连接电信网口（有红色字体标明</w:t>
      </w:r>
      <w:r>
        <w:t>ship</w:t>
      </w:r>
      <w:r>
        <w:rPr>
          <w:rFonts w:hint="eastAsia"/>
        </w:rPr>
        <w:t>的网线插孔），不要使用闪讯，让电脑自动获取内网</w:t>
      </w:r>
      <w:r>
        <w:t>ip</w:t>
      </w:r>
      <w:r>
        <w:rPr>
          <w:rFonts w:hint="eastAsia"/>
        </w:rPr>
        <w:t>地址，再打开</w:t>
      </w:r>
      <w:r>
        <w:t>cisp.wmu.edu.cn</w:t>
      </w:r>
    </w:p>
    <w:p w:rsidR="00CA752E" w:rsidRDefault="00CA752E" w:rsidP="00440451">
      <w:pPr>
        <w:ind w:leftChars="10" w:left="31680" w:hangingChars="250" w:firstLine="3168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）如已经连过闪讯，请注销闪讯，断开网线，重新连接网线，让电脑自动获取内网</w:t>
      </w:r>
      <w:r>
        <w:t>ip</w:t>
      </w:r>
      <w:r>
        <w:rPr>
          <w:rFonts w:hint="eastAsia"/>
        </w:rPr>
        <w:t>地址，再打开</w:t>
      </w:r>
      <w:r>
        <w:t>cisp.wmu.edu.cn</w:t>
      </w:r>
    </w:p>
    <w:p w:rsidR="00CA752E" w:rsidRDefault="00CA752E" w:rsidP="00440451">
      <w:pPr>
        <w:ind w:left="31680" w:hangingChars="250" w:firstLine="31680"/>
      </w:pPr>
    </w:p>
    <w:p w:rsidR="00CA752E" w:rsidRDefault="00CA752E" w:rsidP="007F17F2">
      <w:pPr>
        <w:ind w:leftChars="150" w:left="31680" w:hangingChars="100" w:firstLine="31680"/>
      </w:pPr>
      <w:r>
        <w:rPr>
          <w:rFonts w:hint="eastAsia"/>
        </w:rPr>
        <w:t>如有问题请联系电信维护人员小谢，电话</w:t>
      </w:r>
      <w:r>
        <w:t>18058302379</w:t>
      </w:r>
    </w:p>
    <w:p w:rsidR="00CA752E" w:rsidRDefault="00CA752E" w:rsidP="00440451">
      <w:pPr>
        <w:ind w:left="31680" w:hangingChars="250" w:firstLine="31680"/>
      </w:pPr>
    </w:p>
    <w:p w:rsidR="00CA752E" w:rsidRPr="00E70BC4" w:rsidRDefault="00CA752E">
      <w:pPr>
        <w:rPr>
          <w:noProof/>
        </w:rPr>
      </w:pPr>
      <w:r w:rsidRPr="00E70BC4">
        <w:rPr>
          <w:noProof/>
        </w:rPr>
        <w:t>3</w:t>
      </w:r>
      <w:r w:rsidRPr="00E70BC4">
        <w:rPr>
          <w:rFonts w:hint="eastAsia"/>
          <w:noProof/>
        </w:rPr>
        <w:t>、岗位申请步骤</w:t>
      </w:r>
    </w:p>
    <w:p w:rsidR="00CA752E" w:rsidRPr="003565A0" w:rsidRDefault="00CA752E">
      <w:pPr>
        <w:rPr>
          <w:noProof/>
        </w:rPr>
      </w:pPr>
      <w:r w:rsidRPr="003565A0">
        <w:rPr>
          <w:rFonts w:hint="eastAsia"/>
          <w:noProof/>
        </w:rPr>
        <w:t>（</w:t>
      </w:r>
      <w:r w:rsidRPr="003565A0">
        <w:rPr>
          <w:noProof/>
        </w:rPr>
        <w:t>1</w:t>
      </w:r>
      <w:r w:rsidRPr="003565A0">
        <w:rPr>
          <w:rFonts w:hint="eastAsia"/>
          <w:noProof/>
        </w:rPr>
        <w:t>）输入学号和密码（密码为身份证后六位）</w:t>
      </w:r>
    </w:p>
    <w:p w:rsidR="00CA752E" w:rsidRDefault="00CA752E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33pt;height:153.75pt;visibility:visible">
            <v:imagedata r:id="rId7" o:title=""/>
          </v:shape>
        </w:pict>
      </w:r>
    </w:p>
    <w:p w:rsidR="00CA752E" w:rsidRPr="003565A0" w:rsidRDefault="00CA752E">
      <w:pPr>
        <w:rPr>
          <w:noProof/>
        </w:rPr>
      </w:pPr>
      <w:r w:rsidRPr="003565A0">
        <w:rPr>
          <w:rFonts w:hint="eastAsia"/>
          <w:noProof/>
        </w:rPr>
        <w:t>（</w:t>
      </w:r>
      <w:r w:rsidRPr="003565A0">
        <w:rPr>
          <w:noProof/>
        </w:rPr>
        <w:t>2</w:t>
      </w:r>
      <w:r w:rsidRPr="003565A0">
        <w:rPr>
          <w:rFonts w:hint="eastAsia"/>
          <w:noProof/>
        </w:rPr>
        <w:t>）点击勤工助学按钮</w:t>
      </w:r>
    </w:p>
    <w:p w:rsidR="00CA752E" w:rsidRDefault="00CA752E">
      <w:r>
        <w:rPr>
          <w:noProof/>
        </w:rPr>
        <w:pict>
          <v:shape id="图片 4" o:spid="_x0000_i1026" type="#_x0000_t75" style="width:334.5pt;height:186pt;visibility:visible">
            <v:imagedata r:id="rId8" o:title=""/>
          </v:shape>
        </w:pict>
      </w:r>
    </w:p>
    <w:p w:rsidR="00CA752E" w:rsidRDefault="00CA752E"/>
    <w:p w:rsidR="00CA752E" w:rsidRDefault="00CA752E">
      <w:pPr>
        <w:rPr>
          <w:noProof/>
        </w:rPr>
      </w:pPr>
      <w:r>
        <w:rPr>
          <w:rFonts w:hint="eastAsia"/>
          <w:noProof/>
        </w:rPr>
        <w:t>（</w:t>
      </w:r>
      <w:r>
        <w:rPr>
          <w:noProof/>
        </w:rPr>
        <w:t>3</w:t>
      </w:r>
      <w:r>
        <w:rPr>
          <w:rFonts w:hint="eastAsia"/>
          <w:noProof/>
        </w:rPr>
        <w:t>）浏览查询要申请的岗位，并点击“立即申请”</w:t>
      </w:r>
    </w:p>
    <w:p w:rsidR="00CA752E" w:rsidRDefault="00CA752E">
      <w:r>
        <w:rPr>
          <w:noProof/>
        </w:rPr>
        <w:pict>
          <v:shape id="图片 7" o:spid="_x0000_i1027" type="#_x0000_t75" style="width:320.25pt;height:177pt;visibility:visible">
            <v:imagedata r:id="rId9" o:title=""/>
          </v:shape>
        </w:pict>
      </w:r>
    </w:p>
    <w:p w:rsidR="00CA752E" w:rsidRDefault="00CA752E">
      <w:r>
        <w:rPr>
          <w:rFonts w:hint="eastAsia"/>
        </w:rPr>
        <w:t>（</w:t>
      </w:r>
      <w:r>
        <w:t>4</w:t>
      </w:r>
      <w:r>
        <w:rPr>
          <w:rFonts w:hint="eastAsia"/>
        </w:rPr>
        <w:t>）输入联系电话（长、短号）和申请理由，并且勾选自己的空余时间</w:t>
      </w:r>
    </w:p>
    <w:p w:rsidR="00CA752E" w:rsidRDefault="00CA752E">
      <w:r>
        <w:rPr>
          <w:noProof/>
        </w:rPr>
        <w:pict>
          <v:shape id="图片 10" o:spid="_x0000_i1028" type="#_x0000_t75" style="width:319.5pt;height:186.75pt;visibility:visible">
            <v:imagedata r:id="rId10" o:title=""/>
          </v:shape>
        </w:pict>
      </w:r>
    </w:p>
    <w:sectPr w:rsidR="00CA752E" w:rsidSect="00117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2E" w:rsidRDefault="00CA752E" w:rsidP="00651E29">
      <w:r>
        <w:separator/>
      </w:r>
    </w:p>
  </w:endnote>
  <w:endnote w:type="continuationSeparator" w:id="0">
    <w:p w:rsidR="00CA752E" w:rsidRDefault="00CA752E" w:rsidP="0065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2E" w:rsidRDefault="00CA752E" w:rsidP="00651E29">
      <w:r>
        <w:separator/>
      </w:r>
    </w:p>
  </w:footnote>
  <w:footnote w:type="continuationSeparator" w:id="0">
    <w:p w:rsidR="00CA752E" w:rsidRDefault="00CA752E" w:rsidP="00651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E29"/>
    <w:rsid w:val="000338F1"/>
    <w:rsid w:val="000370A6"/>
    <w:rsid w:val="00053D5E"/>
    <w:rsid w:val="000954DC"/>
    <w:rsid w:val="000F57C6"/>
    <w:rsid w:val="00117EF6"/>
    <w:rsid w:val="001757A9"/>
    <w:rsid w:val="00217990"/>
    <w:rsid w:val="00250EEA"/>
    <w:rsid w:val="00300956"/>
    <w:rsid w:val="00355695"/>
    <w:rsid w:val="003565A0"/>
    <w:rsid w:val="003C4C73"/>
    <w:rsid w:val="00440451"/>
    <w:rsid w:val="00460807"/>
    <w:rsid w:val="00631552"/>
    <w:rsid w:val="00633C6E"/>
    <w:rsid w:val="00651E29"/>
    <w:rsid w:val="00724B43"/>
    <w:rsid w:val="00774B40"/>
    <w:rsid w:val="00781DBA"/>
    <w:rsid w:val="007F17F2"/>
    <w:rsid w:val="008B4197"/>
    <w:rsid w:val="00A100EA"/>
    <w:rsid w:val="00B638BE"/>
    <w:rsid w:val="00BA160A"/>
    <w:rsid w:val="00CA752E"/>
    <w:rsid w:val="00D635F1"/>
    <w:rsid w:val="00E70BC4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F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E2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5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E29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51E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E2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51E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51E2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sp.wmu.edu.cn/login.port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70</Words>
  <Characters>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校内勤工助学岗位申请操作流程（学生申请）</dc:title>
  <dc:subject/>
  <dc:creator>学校办公室秘书</dc:creator>
  <cp:keywords/>
  <dc:description/>
  <cp:lastModifiedBy>User</cp:lastModifiedBy>
  <cp:revision>17</cp:revision>
  <dcterms:created xsi:type="dcterms:W3CDTF">2016-03-04T07:00:00Z</dcterms:created>
  <dcterms:modified xsi:type="dcterms:W3CDTF">2016-03-04T07:23:00Z</dcterms:modified>
</cp:coreProperties>
</file>